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37" w:type="pct"/>
        <w:tblLayout w:type="fixed"/>
        <w:tblLook w:val="04A0" w:firstRow="1" w:lastRow="0" w:firstColumn="1" w:lastColumn="0" w:noHBand="0" w:noVBand="1"/>
      </w:tblPr>
      <w:tblGrid>
        <w:gridCol w:w="236"/>
        <w:gridCol w:w="2411"/>
        <w:gridCol w:w="236"/>
        <w:gridCol w:w="5167"/>
        <w:gridCol w:w="236"/>
        <w:gridCol w:w="2412"/>
        <w:gridCol w:w="388"/>
      </w:tblGrid>
      <w:tr w:rsidR="0099139B" w:rsidRPr="00410E03" w:rsidTr="00A32826">
        <w:trPr>
          <w:gridBefore w:val="2"/>
          <w:gridAfter w:val="2"/>
          <w:wAfter w:w="3399" w:type="dxa"/>
          <w:trHeight w:val="983"/>
        </w:trPr>
        <w:tc>
          <w:tcPr>
            <w:tcW w:w="106" w:type="pct"/>
          </w:tcPr>
          <w:p w:rsidR="0099139B" w:rsidRPr="00410E03" w:rsidRDefault="0099139B" w:rsidP="00CF31BB">
            <w:pPr>
              <w:pStyle w:val="Title"/>
            </w:pPr>
          </w:p>
        </w:tc>
        <w:tc>
          <w:tcPr>
            <w:tcW w:w="2331" w:type="pct"/>
          </w:tcPr>
          <w:p w:rsidR="0099139B" w:rsidRPr="00410E03" w:rsidRDefault="0099139B" w:rsidP="0035052D">
            <w:pPr>
              <w:pStyle w:val="Title"/>
            </w:pPr>
            <w:sdt>
              <w:sdtPr>
                <w:rPr>
                  <w:sz w:val="44"/>
                  <w:szCs w:val="44"/>
                </w:rPr>
                <w:id w:val="31307616"/>
                <w:placeholder>
                  <w:docPart w:val="15B752CD89B1984184BF1C84D0D4BB8B"/>
                </w:placeholder>
                <w:temporary/>
                <w:showingPlcHdr/>
                <w15:appearance w15:val="hidden"/>
                <w:text/>
              </w:sdtPr>
              <w:sdtEndPr>
                <w:rPr>
                  <w:sz w:val="48"/>
                  <w:szCs w:val="48"/>
                </w:rPr>
              </w:sdtEndPr>
              <w:sdtContent>
                <w:r w:rsidRPr="00A729B0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44"/>
                    <w:szCs w:val="44"/>
                  </w:rPr>
                  <w:t>Client Intake Form</w:t>
                </w:r>
              </w:sdtContent>
            </w:sdt>
          </w:p>
        </w:tc>
        <w:tc>
          <w:tcPr>
            <w:tcW w:w="106" w:type="pct"/>
          </w:tcPr>
          <w:p w:rsidR="0099139B" w:rsidRPr="00410E03" w:rsidRDefault="0099139B" w:rsidP="00CF31BB">
            <w:pPr>
              <w:pStyle w:val="Title"/>
            </w:pPr>
          </w:p>
        </w:tc>
      </w:tr>
      <w:tr w:rsidR="00BC1B68" w:rsidRPr="00410E03" w:rsidTr="00A32826">
        <w:trPr>
          <w:trHeight w:val="288"/>
        </w:trPr>
        <w:tc>
          <w:tcPr>
            <w:tcW w:w="106" w:type="pct"/>
          </w:tcPr>
          <w:p w:rsidR="00BC1B68" w:rsidRPr="00410E03" w:rsidRDefault="00BC1B68" w:rsidP="00915359"/>
        </w:tc>
        <w:tc>
          <w:tcPr>
            <w:tcW w:w="4720" w:type="pct"/>
            <w:gridSpan w:val="5"/>
          </w:tcPr>
          <w:p w:rsidR="00BC1B68" w:rsidRPr="00410E03" w:rsidRDefault="00BC1B68" w:rsidP="00915359"/>
        </w:tc>
        <w:tc>
          <w:tcPr>
            <w:tcW w:w="174" w:type="pct"/>
          </w:tcPr>
          <w:p w:rsidR="00BC1B68" w:rsidRPr="00410E03" w:rsidRDefault="00BC1B68" w:rsidP="00915359"/>
        </w:tc>
      </w:tr>
      <w:tr w:rsidR="00265218" w:rsidRPr="00A729B0" w:rsidTr="00A32826">
        <w:trPr>
          <w:trHeight w:val="9908"/>
        </w:trPr>
        <w:tc>
          <w:tcPr>
            <w:tcW w:w="106" w:type="pct"/>
          </w:tcPr>
          <w:p w:rsidR="00265218" w:rsidRPr="00A729B0" w:rsidRDefault="00265218" w:rsidP="00CF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pct"/>
            <w:gridSpan w:val="5"/>
          </w:tcPr>
          <w:tbl>
            <w:tblPr>
              <w:tblStyle w:val="TableGrid"/>
              <w:tblW w:w="18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3106"/>
              <w:gridCol w:w="269"/>
              <w:gridCol w:w="31"/>
              <w:gridCol w:w="804"/>
              <w:gridCol w:w="672"/>
              <w:gridCol w:w="300"/>
              <w:gridCol w:w="1184"/>
              <w:gridCol w:w="155"/>
              <w:gridCol w:w="238"/>
              <w:gridCol w:w="62"/>
              <w:gridCol w:w="500"/>
              <w:gridCol w:w="300"/>
              <w:gridCol w:w="906"/>
              <w:gridCol w:w="39"/>
              <w:gridCol w:w="308"/>
              <w:gridCol w:w="1406"/>
              <w:gridCol w:w="447"/>
              <w:gridCol w:w="9"/>
              <w:gridCol w:w="300"/>
              <w:gridCol w:w="3598"/>
              <w:gridCol w:w="4331"/>
            </w:tblGrid>
            <w:tr w:rsidR="00737A9D" w:rsidRPr="00A729B0" w:rsidTr="000F1D77">
              <w:trPr>
                <w:gridBefore w:val="7"/>
                <w:gridAfter w:val="6"/>
                <w:wBefore w:w="6366" w:type="dxa"/>
                <w:wAfter w:w="10091" w:type="dxa"/>
                <w:trHeight w:val="170"/>
              </w:trPr>
              <w:tc>
                <w:tcPr>
                  <w:tcW w:w="2200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:rsidR="00737A9D" w:rsidRPr="00A729B0" w:rsidRDefault="00737A9D" w:rsidP="000F1D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nil"/>
                  </w:tcBorders>
                </w:tcPr>
                <w:p w:rsidR="00737A9D" w:rsidRPr="00A729B0" w:rsidRDefault="00737A9D" w:rsidP="000F1D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E6D" w:rsidRPr="00A729B0" w:rsidTr="00A32826">
              <w:trPr>
                <w:gridBefore w:val="13"/>
                <w:wBefore w:w="8527" w:type="dxa"/>
                <w:trHeight w:val="258"/>
              </w:trPr>
              <w:tc>
                <w:tcPr>
                  <w:tcW w:w="2200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C50E6D" w:rsidRPr="00A729B0" w:rsidRDefault="004F7DED" w:rsidP="000F1D77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4"/>
                      </w:rPr>
                      <w:id w:val="-1025244187"/>
                      <w:placeholder>
                        <w:docPart w:val="15968B154DB7624CB691638CC293DE4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A729B0">
                        <w:rPr>
                          <w:rFonts w:ascii="Times New Roman" w:hAnsi="Times New Roman" w:cs="Times New Roman"/>
                          <w:szCs w:val="24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09" w:type="dxa"/>
                  <w:gridSpan w:val="2"/>
                </w:tcPr>
                <w:p w:rsidR="00C50E6D" w:rsidRPr="00A729B0" w:rsidRDefault="00C50E6D" w:rsidP="000F1D77">
                  <w:pPr>
                    <w:pStyle w:val="BoldTex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C50E6D" w:rsidRPr="00A729B0" w:rsidRDefault="00C50E6D" w:rsidP="000F1D77">
                  <w:pPr>
                    <w:pStyle w:val="BoldTex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A3321A" w:rsidRPr="00A729B0" w:rsidTr="000F1D77">
              <w:trPr>
                <w:gridAfter w:val="5"/>
                <w:wAfter w:w="8685" w:type="dxa"/>
              </w:trPr>
              <w:tc>
                <w:tcPr>
                  <w:tcW w:w="4882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:rsidR="00A3321A" w:rsidRPr="00A729B0" w:rsidRDefault="00A3321A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A3321A" w:rsidRPr="00A729B0" w:rsidRDefault="00A3321A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8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:rsidR="00A3321A" w:rsidRPr="00A729B0" w:rsidRDefault="00A3321A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41F4" w:rsidRPr="00A729B0" w:rsidTr="000F1D77">
              <w:trPr>
                <w:gridAfter w:val="5"/>
                <w:wAfter w:w="8685" w:type="dxa"/>
                <w:trHeight w:val="454"/>
              </w:trPr>
              <w:tc>
                <w:tcPr>
                  <w:tcW w:w="4882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E141F4" w:rsidRPr="00A729B0" w:rsidRDefault="004F7DED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4"/>
                      </w:rPr>
                      <w:id w:val="1744913636"/>
                      <w:placeholder>
                        <w:docPart w:val="5CD0F7BF93D3434D94DD96086A3DC6A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A729B0">
                        <w:rPr>
                          <w:rFonts w:ascii="Times New Roman" w:hAnsi="Times New Roman" w:cs="Times New Roman"/>
                          <w:szCs w:val="24"/>
                        </w:rPr>
                        <w:t>Client Name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:rsidR="00E141F4" w:rsidRPr="00A729B0" w:rsidRDefault="00E141F4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098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E141F4" w:rsidRPr="00A729B0" w:rsidRDefault="00737A9D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 w:rsidRPr="00A729B0">
                    <w:rPr>
                      <w:rFonts w:ascii="Times New Roman" w:hAnsi="Times New Roman" w:cs="Times New Roman"/>
                      <w:szCs w:val="24"/>
                    </w:rPr>
                    <w:t>Marital Status</w:t>
                  </w:r>
                </w:p>
              </w:tc>
            </w:tr>
            <w:tr w:rsidR="00E141F4" w:rsidRPr="00A729B0" w:rsidTr="000F1D77">
              <w:trPr>
                <w:gridAfter w:val="5"/>
                <w:wAfter w:w="8685" w:type="dxa"/>
                <w:trHeight w:val="397"/>
              </w:trPr>
              <w:tc>
                <w:tcPr>
                  <w:tcW w:w="10280" w:type="dxa"/>
                  <w:gridSpan w:val="16"/>
                  <w:tcBorders>
                    <w:top w:val="single" w:sz="24" w:space="0" w:color="455F51" w:themeColor="text2"/>
                    <w:bottom w:val="single" w:sz="24" w:space="0" w:color="455F51" w:themeColor="text2"/>
                  </w:tcBorders>
                  <w:shd w:val="clear" w:color="auto" w:fill="F2F2F2" w:themeFill="background1" w:themeFillShade="F2"/>
                  <w:vAlign w:val="center"/>
                </w:tcPr>
                <w:p w:rsidR="00E141F4" w:rsidRPr="00A729B0" w:rsidRDefault="004F7DED" w:rsidP="0035052D">
                  <w:pPr>
                    <w:pStyle w:val="BlueBoldText"/>
                    <w:rPr>
                      <w:rFonts w:ascii="Times New Roman" w:hAnsi="Times New Roman" w:cs="Times New Roman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4"/>
                      </w:rPr>
                      <w:id w:val="-288976243"/>
                      <w:placeholder>
                        <w:docPart w:val="881517489229B640873E75283200831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A729B0">
                        <w:rPr>
                          <w:rFonts w:ascii="Times New Roman" w:hAnsi="Times New Roman" w:cs="Times New Roman"/>
                          <w:szCs w:val="24"/>
                        </w:rPr>
                        <w:t>Client Information</w:t>
                      </w:r>
                    </w:sdtContent>
                  </w:sdt>
                </w:p>
              </w:tc>
            </w:tr>
            <w:tr w:rsidR="00E61D15" w:rsidRPr="00A729B0" w:rsidTr="000F1D77">
              <w:trPr>
                <w:gridAfter w:val="5"/>
                <w:wAfter w:w="8685" w:type="dxa"/>
                <w:trHeight w:val="414"/>
              </w:trPr>
              <w:tc>
                <w:tcPr>
                  <w:tcW w:w="3106" w:type="dxa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9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01A2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3375" w:type="dxa"/>
                  <w:gridSpan w:val="2"/>
                </w:tcPr>
                <w:p w:rsidR="00E301A2" w:rsidRPr="00A729B0" w:rsidRDefault="000F1D77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 w:rsidRPr="00A729B0">
                    <w:rPr>
                      <w:rFonts w:ascii="Times New Roman" w:hAnsi="Times New Roman" w:cs="Times New Roman"/>
                      <w:szCs w:val="24"/>
                    </w:rPr>
                    <w:t>Main Phone Number</w:t>
                  </w:r>
                </w:p>
              </w:tc>
              <w:tc>
                <w:tcPr>
                  <w:tcW w:w="3384" w:type="dxa"/>
                  <w:gridSpan w:val="7"/>
                </w:tcPr>
                <w:p w:rsidR="00E301A2" w:rsidRPr="00A729B0" w:rsidRDefault="00A729B0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Alternative Number</w:t>
                  </w:r>
                </w:p>
              </w:tc>
              <w:tc>
                <w:tcPr>
                  <w:tcW w:w="3521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:rsidR="00E301A2" w:rsidRPr="00A729B0" w:rsidRDefault="00A729B0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 w:rsidRPr="00A729B0">
                    <w:rPr>
                      <w:rFonts w:ascii="Times New Roman" w:hAnsi="Times New Roman" w:cs="Times New Roman"/>
                      <w:szCs w:val="24"/>
                    </w:rPr>
                    <w:t>Skype or Zoom User ID</w:t>
                  </w:r>
                </w:p>
              </w:tc>
            </w:tr>
            <w:tr w:rsidR="00E61D15" w:rsidRPr="00A729B0" w:rsidTr="000F1D77">
              <w:trPr>
                <w:gridAfter w:val="5"/>
                <w:wAfter w:w="8685" w:type="dxa"/>
                <w:trHeight w:val="414"/>
              </w:trPr>
              <w:tc>
                <w:tcPr>
                  <w:tcW w:w="10280" w:type="dxa"/>
                  <w:gridSpan w:val="16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D15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10280" w:type="dxa"/>
                  <w:gridSpan w:val="16"/>
                  <w:tcBorders>
                    <w:top w:val="single" w:sz="4" w:space="0" w:color="808080" w:themeColor="background1" w:themeShade="80"/>
                  </w:tcBorders>
                </w:tcPr>
                <w:p w:rsidR="00E61D15" w:rsidRPr="00A729B0" w:rsidRDefault="00A729B0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Email Address</w:t>
                  </w:r>
                </w:p>
              </w:tc>
            </w:tr>
            <w:tr w:rsidR="00E61D15" w:rsidRPr="00A729B0" w:rsidTr="000F1D77">
              <w:trPr>
                <w:gridBefore w:val="4"/>
                <w:gridAfter w:val="1"/>
                <w:wBefore w:w="4210" w:type="dxa"/>
                <w:wAfter w:w="4331" w:type="dxa"/>
                <w:trHeight w:val="346"/>
              </w:trPr>
              <w:tc>
                <w:tcPr>
                  <w:tcW w:w="3111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8" w:type="dxa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D15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3106" w:type="dxa"/>
                  <w:tcBorders>
                    <w:top w:val="single" w:sz="4" w:space="0" w:color="808080" w:themeColor="background1" w:themeShade="80"/>
                  </w:tcBorders>
                </w:tcPr>
                <w:p w:rsidR="00E61D15" w:rsidRPr="00A729B0" w:rsidRDefault="004F7DED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4"/>
                      </w:rPr>
                      <w:id w:val="-1148971649"/>
                      <w:placeholder>
                        <w:docPart w:val="C039C28BB206D6488748A2739850DE0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A729B0">
                        <w:rPr>
                          <w:rFonts w:ascii="Times New Roman" w:hAnsi="Times New Roman" w:cs="Times New Roman"/>
                          <w:szCs w:val="24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:rsidR="00E61D15" w:rsidRPr="00A729B0" w:rsidRDefault="00E61D15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115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E61D15" w:rsidRPr="00A729B0" w:rsidRDefault="00A729B0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State</w:t>
                  </w:r>
                </w:p>
              </w:tc>
              <w:tc>
                <w:tcPr>
                  <w:tcW w:w="300" w:type="dxa"/>
                  <w:gridSpan w:val="2"/>
                </w:tcPr>
                <w:p w:rsidR="00E61D15" w:rsidRPr="00A729B0" w:rsidRDefault="00E61D15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459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E61D15" w:rsidRPr="00A729B0" w:rsidRDefault="00E61D15" w:rsidP="009F414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61D15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10280" w:type="dxa"/>
                  <w:gridSpan w:val="16"/>
                  <w:tcBorders>
                    <w:bottom w:val="single" w:sz="4" w:space="0" w:color="808080" w:themeColor="background1" w:themeShade="80"/>
                  </w:tcBorders>
                </w:tcPr>
                <w:p w:rsidR="00E61D15" w:rsidRPr="00A729B0" w:rsidRDefault="00E61D15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D15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10280" w:type="dxa"/>
                  <w:gridSpan w:val="16"/>
                  <w:tcBorders>
                    <w:top w:val="single" w:sz="4" w:space="0" w:color="808080" w:themeColor="background1" w:themeShade="80"/>
                  </w:tcBorders>
                </w:tcPr>
                <w:p w:rsidR="00E61D15" w:rsidRPr="00A729B0" w:rsidRDefault="003E3E4C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 w:rsidRPr="00A729B0">
                    <w:rPr>
                      <w:rFonts w:ascii="Times New Roman" w:hAnsi="Times New Roman" w:cs="Times New Roman"/>
                      <w:szCs w:val="24"/>
                    </w:rPr>
                    <w:t>Occupation/Education</w:t>
                  </w:r>
                </w:p>
              </w:tc>
            </w:tr>
            <w:tr w:rsidR="00915359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4882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:rsidR="00915359" w:rsidRPr="00A729B0" w:rsidRDefault="00915359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915359" w:rsidRPr="00A729B0" w:rsidRDefault="00915359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8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:rsidR="00915359" w:rsidRPr="00A729B0" w:rsidRDefault="00915359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359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4882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915359" w:rsidRPr="00A729B0" w:rsidRDefault="004F7DED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4"/>
                      </w:rPr>
                      <w:id w:val="2049412905"/>
                      <w:placeholder>
                        <w:docPart w:val="4F9362A458149647906E4DB3F3C41B0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A729B0">
                        <w:rPr>
                          <w:rFonts w:ascii="Times New Roman" w:hAnsi="Times New Roman" w:cs="Times New Roman"/>
                          <w:szCs w:val="24"/>
                        </w:rPr>
                        <w:t>DOB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:rsidR="00915359" w:rsidRPr="00A729B0" w:rsidRDefault="00915359" w:rsidP="0091535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098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915359" w:rsidRPr="00A729B0" w:rsidRDefault="004F7DED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4"/>
                      </w:rPr>
                      <w:id w:val="-1082526067"/>
                      <w:placeholder>
                        <w:docPart w:val="C61FB4C5410FD646B27ADB042A66E1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A729B0">
                        <w:rPr>
                          <w:rFonts w:ascii="Times New Roman" w:hAnsi="Times New Roman" w:cs="Times New Roman"/>
                          <w:szCs w:val="24"/>
                        </w:rPr>
                        <w:t>Gender</w:t>
                      </w:r>
                    </w:sdtContent>
                  </w:sdt>
                  <w:r w:rsidR="00737A9D" w:rsidRPr="00A729B0">
                    <w:rPr>
                      <w:rFonts w:ascii="Times New Roman" w:hAnsi="Times New Roman" w:cs="Times New Roman"/>
                      <w:szCs w:val="24"/>
                    </w:rPr>
                    <w:t>/Preferred Pronouns</w:t>
                  </w:r>
                </w:p>
              </w:tc>
            </w:tr>
            <w:tr w:rsidR="00915359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4882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:rsidR="00915359" w:rsidRPr="00A729B0" w:rsidRDefault="00915359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915359" w:rsidRPr="00A729B0" w:rsidRDefault="00915359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8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:rsidR="00915359" w:rsidRPr="00A729B0" w:rsidRDefault="00915359" w:rsidP="009153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359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4882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915359" w:rsidRPr="00A729B0" w:rsidRDefault="0099139B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Cs w:val="24"/>
                      </w:rPr>
                      <w:id w:val="-620680125"/>
                      <w:placeholder>
                        <w:docPart w:val="F35DF1ACF37AEE41B8FD85875798F6F5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A729B0">
                        <w:rPr>
                          <w:rFonts w:ascii="Times New Roman" w:hAnsi="Times New Roman" w:cs="Times New Roman"/>
                          <w:szCs w:val="24"/>
                        </w:rPr>
                        <w:t>Availability for Follow-ups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:rsidR="00915359" w:rsidRPr="00A729B0" w:rsidRDefault="00915359" w:rsidP="0091535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0F1D77" w:rsidRPr="00A729B0" w:rsidRDefault="000F1D77" w:rsidP="00915359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098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915359" w:rsidRPr="00A729B0" w:rsidRDefault="00915359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915359" w:rsidRPr="00A729B0" w:rsidTr="000F1D77">
              <w:trPr>
                <w:gridAfter w:val="5"/>
                <w:wAfter w:w="8685" w:type="dxa"/>
                <w:trHeight w:val="346"/>
              </w:trPr>
              <w:tc>
                <w:tcPr>
                  <w:tcW w:w="4882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915359" w:rsidRPr="00A729B0" w:rsidRDefault="000F1D77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 w:rsidRPr="00A729B0">
                    <w:rPr>
                      <w:rFonts w:ascii="Times New Roman" w:hAnsi="Times New Roman" w:cs="Times New Roman"/>
                      <w:szCs w:val="24"/>
                    </w:rPr>
                    <w:t>Service needed</w:t>
                  </w:r>
                </w:p>
              </w:tc>
              <w:tc>
                <w:tcPr>
                  <w:tcW w:w="300" w:type="dxa"/>
                </w:tcPr>
                <w:p w:rsidR="00915359" w:rsidRPr="00A729B0" w:rsidRDefault="00915359" w:rsidP="00E61D15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098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:rsidR="00915359" w:rsidRPr="00A729B0" w:rsidRDefault="000F1D77" w:rsidP="0035052D">
                  <w:pPr>
                    <w:pStyle w:val="BoldText"/>
                    <w:rPr>
                      <w:rFonts w:ascii="Times New Roman" w:hAnsi="Times New Roman" w:cs="Times New Roman"/>
                      <w:szCs w:val="24"/>
                    </w:rPr>
                  </w:pPr>
                  <w:r w:rsidRPr="00A729B0">
                    <w:rPr>
                      <w:rFonts w:ascii="Times New Roman" w:hAnsi="Times New Roman" w:cs="Times New Roman"/>
                      <w:szCs w:val="24"/>
                    </w:rPr>
                    <w:t>Other Requests</w:t>
                  </w:r>
                </w:p>
              </w:tc>
            </w:tr>
          </w:tbl>
          <w:p w:rsidR="00265218" w:rsidRPr="00A729B0" w:rsidRDefault="00265218" w:rsidP="0044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265218" w:rsidRPr="00A729B0" w:rsidRDefault="00265218" w:rsidP="00CF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B35" w:rsidRPr="00A729B0" w:rsidRDefault="00463B35" w:rsidP="00524D35">
      <w:pPr>
        <w:rPr>
          <w:rFonts w:ascii="Times New Roman" w:hAnsi="Times New Roman" w:cs="Times New Roman"/>
          <w:sz w:val="24"/>
          <w:szCs w:val="24"/>
        </w:rPr>
      </w:pPr>
    </w:p>
    <w:p w:rsidR="00A32826" w:rsidRPr="00774EE8" w:rsidRDefault="00A32826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74E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13C7" w:rsidRPr="00774EE8">
        <w:rPr>
          <w:rFonts w:ascii="Times New Roman" w:hAnsi="Times New Roman" w:cs="Times New Roman"/>
          <w:sz w:val="28"/>
          <w:szCs w:val="28"/>
        </w:rPr>
        <w:t xml:space="preserve">Please answer the following questions; On a scale of 1-10 (1 being not at all and 10 being strongly agree) Put an X </w:t>
      </w:r>
      <w:r w:rsidR="00A25A8C">
        <w:rPr>
          <w:rFonts w:ascii="Times New Roman" w:hAnsi="Times New Roman" w:cs="Times New Roman"/>
          <w:sz w:val="28"/>
          <w:szCs w:val="28"/>
        </w:rPr>
        <w:t xml:space="preserve">on the right side </w:t>
      </w:r>
      <w:r w:rsidR="00062FD3">
        <w:rPr>
          <w:rFonts w:ascii="Times New Roman" w:hAnsi="Times New Roman" w:cs="Times New Roman"/>
          <w:sz w:val="28"/>
          <w:szCs w:val="28"/>
        </w:rPr>
        <w:t xml:space="preserve">or highlight </w:t>
      </w:r>
      <w:r w:rsidR="00062FD3" w:rsidRPr="00774EE8">
        <w:rPr>
          <w:rFonts w:ascii="Times New Roman" w:hAnsi="Times New Roman" w:cs="Times New Roman"/>
          <w:sz w:val="28"/>
          <w:szCs w:val="28"/>
        </w:rPr>
        <w:t>the number</w:t>
      </w:r>
      <w:r w:rsidR="00B713C7" w:rsidRPr="00774EE8">
        <w:rPr>
          <w:rFonts w:ascii="Times New Roman" w:hAnsi="Times New Roman" w:cs="Times New Roman"/>
          <w:sz w:val="28"/>
          <w:szCs w:val="28"/>
        </w:rPr>
        <w:t xml:space="preserve"> that represents how you would describe yourself.</w:t>
      </w:r>
    </w:p>
    <w:tbl>
      <w:tblPr>
        <w:tblStyle w:val="TableGrid"/>
        <w:tblpPr w:leftFromText="180" w:rightFromText="180" w:vertAnchor="text" w:horzAnchor="margin" w:tblpXSpec="center" w:tblpY="538"/>
        <w:tblW w:w="0" w:type="auto"/>
        <w:tblLook w:val="04A0" w:firstRow="1" w:lastRow="0" w:firstColumn="1" w:lastColumn="0" w:noHBand="0" w:noVBand="1"/>
      </w:tblPr>
      <w:tblGrid>
        <w:gridCol w:w="5507"/>
        <w:gridCol w:w="1849"/>
        <w:gridCol w:w="1824"/>
      </w:tblGrid>
      <w:tr w:rsidR="00B713C7" w:rsidTr="00B713C7">
        <w:trPr>
          <w:trHeight w:val="461"/>
        </w:trPr>
        <w:tc>
          <w:tcPr>
            <w:tcW w:w="5507" w:type="dxa"/>
          </w:tcPr>
          <w:p w:rsidR="00B713C7" w:rsidRPr="00774EE8" w:rsidRDefault="00B713C7" w:rsidP="00B713C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74E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 am optimistic</w:t>
            </w:r>
            <w:r w:rsidR="00062FD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/hopeful</w:t>
            </w:r>
          </w:p>
        </w:tc>
        <w:tc>
          <w:tcPr>
            <w:tcW w:w="1849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  <w:tc>
          <w:tcPr>
            <w:tcW w:w="1824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6    7    8   9   10</w:t>
            </w:r>
          </w:p>
        </w:tc>
      </w:tr>
      <w:tr w:rsidR="00B713C7" w:rsidTr="00B713C7">
        <w:trPr>
          <w:trHeight w:val="461"/>
        </w:trPr>
        <w:tc>
          <w:tcPr>
            <w:tcW w:w="5507" w:type="dxa"/>
          </w:tcPr>
          <w:p w:rsidR="00B713C7" w:rsidRPr="00774EE8" w:rsidRDefault="00B713C7" w:rsidP="00B713C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74E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 am satisfied with my life</w:t>
            </w:r>
          </w:p>
        </w:tc>
        <w:tc>
          <w:tcPr>
            <w:tcW w:w="1849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  <w:tc>
          <w:tcPr>
            <w:tcW w:w="1824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6    7    8   9   10</w:t>
            </w:r>
          </w:p>
        </w:tc>
      </w:tr>
      <w:tr w:rsidR="00B713C7" w:rsidTr="00B713C7">
        <w:trPr>
          <w:trHeight w:val="461"/>
        </w:trPr>
        <w:tc>
          <w:tcPr>
            <w:tcW w:w="5507" w:type="dxa"/>
          </w:tcPr>
          <w:p w:rsidR="00B713C7" w:rsidRPr="00774EE8" w:rsidRDefault="00B713C7" w:rsidP="00B713C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74E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 am satisfied with my health</w:t>
            </w:r>
          </w:p>
        </w:tc>
        <w:tc>
          <w:tcPr>
            <w:tcW w:w="1849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  <w:tc>
          <w:tcPr>
            <w:tcW w:w="1824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6    7    8   9   10</w:t>
            </w:r>
          </w:p>
        </w:tc>
      </w:tr>
      <w:tr w:rsidR="00B713C7" w:rsidTr="00B713C7">
        <w:trPr>
          <w:trHeight w:val="461"/>
        </w:trPr>
        <w:tc>
          <w:tcPr>
            <w:tcW w:w="5507" w:type="dxa"/>
          </w:tcPr>
          <w:p w:rsidR="00B713C7" w:rsidRPr="00774EE8" w:rsidRDefault="00B713C7" w:rsidP="00B713C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74E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 am satisfied with my finances</w:t>
            </w:r>
            <w:r w:rsidR="00062FD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/job</w:t>
            </w:r>
          </w:p>
        </w:tc>
        <w:tc>
          <w:tcPr>
            <w:tcW w:w="1849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  <w:tc>
          <w:tcPr>
            <w:tcW w:w="1824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6    7    8   9   10</w:t>
            </w:r>
          </w:p>
        </w:tc>
      </w:tr>
      <w:tr w:rsidR="00B713C7" w:rsidTr="00B713C7">
        <w:trPr>
          <w:trHeight w:val="461"/>
        </w:trPr>
        <w:tc>
          <w:tcPr>
            <w:tcW w:w="5507" w:type="dxa"/>
          </w:tcPr>
          <w:p w:rsidR="00B713C7" w:rsidRPr="00774EE8" w:rsidRDefault="00B713C7" w:rsidP="00B713C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74E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 am satisfied with my social life</w:t>
            </w:r>
          </w:p>
        </w:tc>
        <w:tc>
          <w:tcPr>
            <w:tcW w:w="1849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  <w:tc>
          <w:tcPr>
            <w:tcW w:w="1824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6    7    8   9   10</w:t>
            </w:r>
          </w:p>
        </w:tc>
      </w:tr>
      <w:tr w:rsidR="00B713C7" w:rsidTr="00B713C7">
        <w:trPr>
          <w:trHeight w:val="763"/>
        </w:trPr>
        <w:tc>
          <w:tcPr>
            <w:tcW w:w="5507" w:type="dxa"/>
          </w:tcPr>
          <w:p w:rsidR="00B713C7" w:rsidRPr="00774EE8" w:rsidRDefault="00B713C7" w:rsidP="00B713C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74E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 feel good about my personal relationships</w:t>
            </w:r>
          </w:p>
        </w:tc>
        <w:tc>
          <w:tcPr>
            <w:tcW w:w="1849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  <w:tc>
          <w:tcPr>
            <w:tcW w:w="1824" w:type="dxa"/>
          </w:tcPr>
          <w:p w:rsidR="00B713C7" w:rsidRDefault="00B713C7" w:rsidP="00B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6    7    8   9   10</w:t>
            </w:r>
          </w:p>
        </w:tc>
      </w:tr>
    </w:tbl>
    <w:p w:rsidR="00A32826" w:rsidRPr="00A729B0" w:rsidRDefault="00633EFA" w:rsidP="00B713C7">
      <w:pPr>
        <w:pBdr>
          <w:top w:val="single" w:sz="4" w:space="0" w:color="auto"/>
        </w:pBdr>
        <w:tabs>
          <w:tab w:val="left" w:pos="662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4064000</wp:posOffset>
                </wp:positionV>
                <wp:extent cx="5880100" cy="1943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EFA" w:rsidRDefault="00633EFA">
                            <w:r>
                              <w:t>I understand that in working with a life coach I do not hold them responsible for any medical, psychological, or other healthcare professional advice. I understand this service is for consulting and expressing my concerns/goals that I want to work towards</w:t>
                            </w:r>
                            <w:r w:rsidR="004D3FAB">
                              <w:t xml:space="preserve"> and finding the answers within</w:t>
                            </w:r>
                            <w:r>
                              <w:t xml:space="preserve">. I operate at my own free will and will take advice as I see fit for my </w:t>
                            </w:r>
                            <w:r w:rsidR="004753FD">
                              <w:t xml:space="preserve">overall </w:t>
                            </w:r>
                            <w:proofErr w:type="spellStart"/>
                            <w:r>
                              <w:t>well being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633EFA" w:rsidRPr="00633EFA" w:rsidRDefault="00633E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EFA">
                              <w:rPr>
                                <w:sz w:val="28"/>
                                <w:szCs w:val="28"/>
                              </w:rPr>
                              <w:t>X__________________________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</w:p>
                          <w:p w:rsidR="00633EFA" w:rsidRPr="00633EFA" w:rsidRDefault="00633E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EFA">
                              <w:rPr>
                                <w:sz w:val="28"/>
                                <w:szCs w:val="28"/>
                              </w:rPr>
                              <w:t xml:space="preserve">Signature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pt;margin-top:320pt;width:463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" fillcolor="white [3201]" strokeweight=".5pt">
                <v:textbox>
                  <w:txbxContent>
                    <w:p w:rsidR="00633EFA" w:rsidRDefault="00633EFA">
                      <w:r>
                        <w:t>I understand that in working with a life coach I do not hold them responsible for any medical, psychological, or other healthcare professional advice. I understand this service is for consulting and expressing my concerns/goals that I want to work towards</w:t>
                      </w:r>
                      <w:r w:rsidR="004D3FAB">
                        <w:t xml:space="preserve"> and finding the answers within</w:t>
                      </w:r>
                      <w:r>
                        <w:t xml:space="preserve">. I operate at my own free will and will take advice as I see fit for my </w:t>
                      </w:r>
                      <w:r w:rsidR="004753FD">
                        <w:t xml:space="preserve">overall </w:t>
                      </w:r>
                      <w:proofErr w:type="spellStart"/>
                      <w:r>
                        <w:t>well being</w:t>
                      </w:r>
                      <w:proofErr w:type="spellEnd"/>
                      <w:r>
                        <w:t xml:space="preserve">. </w:t>
                      </w:r>
                    </w:p>
                    <w:p w:rsidR="00633EFA" w:rsidRPr="00633EFA" w:rsidRDefault="00633EFA">
                      <w:pPr>
                        <w:rPr>
                          <w:sz w:val="28"/>
                          <w:szCs w:val="28"/>
                        </w:rPr>
                      </w:pPr>
                      <w:r w:rsidRPr="00633EFA">
                        <w:rPr>
                          <w:sz w:val="28"/>
                          <w:szCs w:val="28"/>
                        </w:rPr>
                        <w:t>X__________________________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</w:t>
                      </w:r>
                    </w:p>
                    <w:p w:rsidR="00633EFA" w:rsidRPr="00633EFA" w:rsidRDefault="00633EFA">
                      <w:pPr>
                        <w:rPr>
                          <w:sz w:val="28"/>
                          <w:szCs w:val="28"/>
                        </w:rPr>
                      </w:pPr>
                      <w:r w:rsidRPr="00633EFA">
                        <w:rPr>
                          <w:sz w:val="28"/>
                          <w:szCs w:val="28"/>
                        </w:rPr>
                        <w:t xml:space="preserve">Signature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32826">
        <w:rPr>
          <w:rFonts w:ascii="Times New Roman" w:hAnsi="Times New Roman" w:cs="Times New Roman"/>
          <w:sz w:val="24"/>
          <w:szCs w:val="24"/>
        </w:rPr>
        <w:t xml:space="preserve"> </w:t>
      </w:r>
      <w:r w:rsidR="00B713C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71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Not at all                              Strongly Agree</w:t>
      </w:r>
    </w:p>
    <w:sectPr w:rsidR="00A32826" w:rsidRPr="00A729B0" w:rsidSect="00A02846">
      <w:headerReference w:type="default" r:id="rId11"/>
      <w:footerReference w:type="default" r:id="rId12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DED" w:rsidRDefault="004F7DED" w:rsidP="00CF31BB">
      <w:r>
        <w:separator/>
      </w:r>
    </w:p>
  </w:endnote>
  <w:endnote w:type="continuationSeparator" w:id="0">
    <w:p w:rsidR="004F7DED" w:rsidRDefault="004F7DE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430" w:type="dxa"/>
      <w:tblLook w:val="04A0" w:firstRow="1" w:lastRow="0" w:firstColumn="1" w:lastColumn="0" w:noHBand="0" w:noVBand="1"/>
    </w:tblPr>
    <w:tblGrid>
      <w:gridCol w:w="6026"/>
      <w:gridCol w:w="3597"/>
      <w:gridCol w:w="3597"/>
    </w:tblGrid>
    <w:tr w:rsidR="003071A0" w:rsidRPr="009F4149" w:rsidTr="00737A9D">
      <w:trPr>
        <w:trHeight w:val="288"/>
      </w:trPr>
      <w:tc>
        <w:tcPr>
          <w:tcW w:w="602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1481BDBA" wp14:editId="3459EC33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6584D530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&#13;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55f51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7B33F9C" wp14:editId="690AA5F4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D06B1B7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&#13;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55f51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:rsidTr="00737A9D">
      <w:trPr>
        <w:trHeight w:val="20"/>
      </w:trPr>
      <w:tc>
        <w:tcPr>
          <w:tcW w:w="6026" w:type="dxa"/>
          <w:shd w:val="clear" w:color="auto" w:fill="auto"/>
          <w:vAlign w:val="center"/>
        </w:tcPr>
        <w:p w:rsidR="003071A0" w:rsidRPr="009F4149" w:rsidRDefault="00FD355C" w:rsidP="009F4149">
          <w:pPr>
            <w:pStyle w:val="Contact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944" behindDoc="1" locked="0" layoutInCell="1" allowOverlap="1" wp14:anchorId="5FF0AFE5" wp14:editId="51123D20">
                    <wp:simplePos x="0" y="0"/>
                    <wp:positionH relativeFrom="margin">
                      <wp:posOffset>1722120</wp:posOffset>
                    </wp:positionH>
                    <wp:positionV relativeFrom="page">
                      <wp:posOffset>-394970</wp:posOffset>
                    </wp:positionV>
                    <wp:extent cx="6784340" cy="977900"/>
                    <wp:effectExtent l="0" t="0" r="16510" b="0"/>
                    <wp:wrapNone/>
                    <wp:docPr id="15" name="Group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84340" cy="977900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0F74E4" id="Group 15" o:spid="_x0000_s1026" style="position:absolute;margin-left:135.6pt;margin-top:-31.1pt;width:534.2pt;height:77pt;z-index:-251649536;mso-position-horizontal-relative:margin;mso-position-vertical-relative:page;mso-width-relative:margin;mso-height-relative:margin" coordorigin="9226,9332" coordsize="67855,9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">
      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" fillcolor="#f2f2f2 [3052]" stroked="f" strokeweight="1.5pt">
                      <v:stroke endcap="round"/>
                    </v:rect>
                    <v:rect id="Rectangle" o:spid="_x0000_s1028" style="position:absolute;left:9226;top:9332;width:67856;height: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" fillcolor="#455f51 [3215]" strokecolor="#455f51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</w:tr>
    <w:tr w:rsidR="00AE3FB7" w:rsidRPr="009F4149" w:rsidTr="00737A9D">
      <w:tc>
        <w:tcPr>
          <w:tcW w:w="6026" w:type="dxa"/>
          <w:shd w:val="clear" w:color="auto" w:fill="auto"/>
          <w:vAlign w:val="center"/>
        </w:tcPr>
        <w:p w:rsidR="00AE3FB7" w:rsidRPr="009F4149" w:rsidRDefault="00AE3FB7" w:rsidP="00737A9D">
          <w:pPr>
            <w:pStyle w:val="Contacts"/>
            <w:jc w:val="both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A729B0" w:rsidP="00FD355C">
          <w:pPr>
            <w:pStyle w:val="Contacts"/>
          </w:pPr>
          <w:r>
            <w:t xml:space="preserve">[732] </w:t>
          </w:r>
          <w:r w:rsidR="00FD355C">
            <w:t>354-1192</w:t>
          </w: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737A9D" w:rsidP="00FD355C">
          <w:pPr>
            <w:pStyle w:val="Contacts"/>
            <w:jc w:val="both"/>
          </w:pPr>
          <w:r>
            <w:t>180focuscoaching@gmail.com</w:t>
          </w:r>
        </w:p>
      </w:tc>
    </w:tr>
  </w:tbl>
  <w:p w:rsidR="00835DE8" w:rsidRDefault="00835DE8" w:rsidP="009F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DED" w:rsidRDefault="004F7DED" w:rsidP="00CF31BB">
      <w:r>
        <w:separator/>
      </w:r>
    </w:p>
  </w:footnote>
  <w:footnote w:type="continuationSeparator" w:id="0">
    <w:p w:rsidR="004F7DED" w:rsidRDefault="004F7DE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68" w:rsidRPr="00A729B0" w:rsidRDefault="00737A9D" w:rsidP="00A729B0">
    <w:pPr>
      <w:pStyle w:val="Contacts"/>
      <w:ind w:left="2160"/>
      <w:rPr>
        <w:rFonts w:ascii="Times New Roman" w:hAnsi="Times New Roman" w:cs="Times New Roman"/>
        <w:outline/>
        <w:color w:val="4AB5C4" w:themeColor="accent5"/>
        <w:sz w:val="44"/>
        <w:szCs w:val="44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A729B0">
      <w:rPr>
        <w:rFonts w:ascii="Times New Roman" w:hAnsi="Times New Roman" w:cs="Times New Roman"/>
        <w:bCs/>
        <w:noProof/>
        <w:sz w:val="44"/>
        <w:szCs w:val="44"/>
        <w:lang w:eastAsia="en-AU"/>
      </w:rPr>
      <w:drawing>
        <wp:inline distT="0" distB="0" distL="0" distR="0" wp14:anchorId="1F30872F" wp14:editId="23BEE187">
          <wp:extent cx="485135" cy="485135"/>
          <wp:effectExtent l="0" t="0" r="0" b="0"/>
          <wp:docPr id="3" name="Picture 3" descr="Head with ge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service_zQBS1D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35" cy="48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29B0">
      <w:rPr>
        <w:rStyle w:val="IntenseEmphasis"/>
        <w:rFonts w:ascii="Times New Roman" w:hAnsi="Times New Roman" w:cs="Times New Roman"/>
        <w:sz w:val="44"/>
        <w:szCs w:val="44"/>
        <w:highlight w:val="darkGreen"/>
      </w:rPr>
      <w:t>180 Focus Coaching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9D"/>
    <w:rsid w:val="0005135F"/>
    <w:rsid w:val="00062FD3"/>
    <w:rsid w:val="000C75BF"/>
    <w:rsid w:val="000F1D77"/>
    <w:rsid w:val="001034AB"/>
    <w:rsid w:val="00110721"/>
    <w:rsid w:val="001257F0"/>
    <w:rsid w:val="0016108E"/>
    <w:rsid w:val="001A199E"/>
    <w:rsid w:val="001C42C8"/>
    <w:rsid w:val="00203D55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E0129"/>
    <w:rsid w:val="003E3E4C"/>
    <w:rsid w:val="003F693D"/>
    <w:rsid w:val="00410E03"/>
    <w:rsid w:val="00435E8C"/>
    <w:rsid w:val="004456B5"/>
    <w:rsid w:val="00463B35"/>
    <w:rsid w:val="004753FD"/>
    <w:rsid w:val="00482917"/>
    <w:rsid w:val="004C2F50"/>
    <w:rsid w:val="004D3FAB"/>
    <w:rsid w:val="004F7DED"/>
    <w:rsid w:val="00524D35"/>
    <w:rsid w:val="00542A22"/>
    <w:rsid w:val="005A6806"/>
    <w:rsid w:val="005D124E"/>
    <w:rsid w:val="00633EFA"/>
    <w:rsid w:val="00643F5A"/>
    <w:rsid w:val="00684557"/>
    <w:rsid w:val="006859BF"/>
    <w:rsid w:val="006A7299"/>
    <w:rsid w:val="006C7D64"/>
    <w:rsid w:val="006D43A7"/>
    <w:rsid w:val="0071089C"/>
    <w:rsid w:val="00723FCA"/>
    <w:rsid w:val="00737A9D"/>
    <w:rsid w:val="00774EE8"/>
    <w:rsid w:val="007B52D2"/>
    <w:rsid w:val="007C1F7D"/>
    <w:rsid w:val="007D4902"/>
    <w:rsid w:val="00835DE8"/>
    <w:rsid w:val="008C5804"/>
    <w:rsid w:val="008D3EE1"/>
    <w:rsid w:val="00915359"/>
    <w:rsid w:val="0099139B"/>
    <w:rsid w:val="009E6AC6"/>
    <w:rsid w:val="009F4149"/>
    <w:rsid w:val="00A02846"/>
    <w:rsid w:val="00A25A8C"/>
    <w:rsid w:val="00A32826"/>
    <w:rsid w:val="00A3321A"/>
    <w:rsid w:val="00A729B0"/>
    <w:rsid w:val="00A73AE1"/>
    <w:rsid w:val="00AB2833"/>
    <w:rsid w:val="00AC7198"/>
    <w:rsid w:val="00AE3FB7"/>
    <w:rsid w:val="00B122BA"/>
    <w:rsid w:val="00B45F61"/>
    <w:rsid w:val="00B713C7"/>
    <w:rsid w:val="00BC1B68"/>
    <w:rsid w:val="00BE6B42"/>
    <w:rsid w:val="00BF5A49"/>
    <w:rsid w:val="00C50E6D"/>
    <w:rsid w:val="00C520D9"/>
    <w:rsid w:val="00C84BD5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D355C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E4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E4C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E4C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E4C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E4C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E4C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E4C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E4C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E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E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3E4C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3E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455F51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455F51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E4C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E4C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E4C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E4C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E4C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E4C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E4C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E4C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E4C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E4C"/>
    <w:rPr>
      <w:b/>
      <w:bCs/>
      <w:color w:val="668926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E4C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3E4C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3E3E4C"/>
    <w:rPr>
      <w:b/>
      <w:bCs/>
      <w:spacing w:val="0"/>
    </w:rPr>
  </w:style>
  <w:style w:type="character" w:styleId="Emphasis">
    <w:name w:val="Emphasis"/>
    <w:uiPriority w:val="20"/>
    <w:qFormat/>
    <w:rsid w:val="003E3E4C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E3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E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3E4C"/>
    <w:rPr>
      <w:i w:val="0"/>
      <w:iCs w:val="0"/>
      <w:color w:val="668926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E3E4C"/>
    <w:rPr>
      <w:color w:val="668926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E4C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E4C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3E3E4C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IntenseEmphasis">
    <w:name w:val="Intense Emphasis"/>
    <w:uiPriority w:val="21"/>
    <w:qFormat/>
    <w:rsid w:val="003E3E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SubtleReference">
    <w:name w:val="Subtle Reference"/>
    <w:uiPriority w:val="31"/>
    <w:qFormat/>
    <w:rsid w:val="003E3E4C"/>
    <w:rPr>
      <w:i/>
      <w:iCs/>
      <w:smallCaps/>
      <w:color w:val="8AB833" w:themeColor="accent2"/>
      <w:u w:color="8AB833" w:themeColor="accent2"/>
    </w:rPr>
  </w:style>
  <w:style w:type="character" w:styleId="IntenseReference">
    <w:name w:val="Intense Reference"/>
    <w:uiPriority w:val="32"/>
    <w:qFormat/>
    <w:rsid w:val="003E3E4C"/>
    <w:rPr>
      <w:b/>
      <w:bCs/>
      <w:i/>
      <w:iCs/>
      <w:smallCaps/>
      <w:color w:val="8AB833" w:themeColor="accent2"/>
      <w:u w:color="8AB833" w:themeColor="accent2"/>
    </w:rPr>
  </w:style>
  <w:style w:type="character" w:styleId="BookTitle">
    <w:name w:val="Book Title"/>
    <w:uiPriority w:val="33"/>
    <w:qFormat/>
    <w:rsid w:val="003E3E4C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E4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E3E4C"/>
    <w:rPr>
      <w:i/>
      <w:iCs/>
      <w:sz w:val="20"/>
      <w:szCs w:val="20"/>
    </w:rPr>
  </w:style>
  <w:style w:type="paragraph" w:customStyle="1" w:styleId="PersonalName">
    <w:name w:val="Personal Name"/>
    <w:basedOn w:val="Title"/>
    <w:rsid w:val="003E3E4C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ffanywhite/Library/Containers/com.microsoft.Word/Data/Library/Application%20Support/Microsoft/Office/16.0/DTS/Search/%7bC0433A27-0761-7246-B94B-4F40D0D58146%7dtf8943107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968B154DB7624CB691638CC293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C01A-EC8C-1A4E-BA4C-60353DD9B328}"/>
      </w:docPartPr>
      <w:docPartBody>
        <w:p w:rsidR="00000000" w:rsidRDefault="00404DED">
          <w:pPr>
            <w:pStyle w:val="15968B154DB7624CB691638CC293DE4B"/>
          </w:pPr>
          <w:r w:rsidRPr="009F4149">
            <w:t>Date</w:t>
          </w:r>
        </w:p>
      </w:docPartBody>
    </w:docPart>
    <w:docPart>
      <w:docPartPr>
        <w:name w:val="5CD0F7BF93D3434D94DD96086A3D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D847-FFE7-DB45-8933-F07789B96602}"/>
      </w:docPartPr>
      <w:docPartBody>
        <w:p w:rsidR="00000000" w:rsidRDefault="00404DED">
          <w:pPr>
            <w:pStyle w:val="5CD0F7BF93D3434D94DD96086A3DC6A4"/>
          </w:pPr>
          <w:r w:rsidRPr="009F4149">
            <w:t>Client Name</w:t>
          </w:r>
        </w:p>
      </w:docPartBody>
    </w:docPart>
    <w:docPart>
      <w:docPartPr>
        <w:name w:val="881517489229B640873E75283200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4DCC-C8F1-D049-A9EF-87B68D569C1F}"/>
      </w:docPartPr>
      <w:docPartBody>
        <w:p w:rsidR="00000000" w:rsidRDefault="00404DED">
          <w:pPr>
            <w:pStyle w:val="881517489229B640873E752832008313"/>
          </w:pPr>
          <w:r w:rsidRPr="009F4149">
            <w:t>Client Information</w:t>
          </w:r>
        </w:p>
      </w:docPartBody>
    </w:docPart>
    <w:docPart>
      <w:docPartPr>
        <w:name w:val="C039C28BB206D6488748A2739850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01A2-D3EA-0E4F-A72C-0D81901234A6}"/>
      </w:docPartPr>
      <w:docPartBody>
        <w:p w:rsidR="00000000" w:rsidRDefault="00404DED">
          <w:pPr>
            <w:pStyle w:val="C039C28BB206D6488748A2739850DE0E"/>
          </w:pPr>
          <w:r w:rsidRPr="009F4149">
            <w:t>City</w:t>
          </w:r>
        </w:p>
      </w:docPartBody>
    </w:docPart>
    <w:docPart>
      <w:docPartPr>
        <w:name w:val="4F9362A458149647906E4DB3F3C4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16CA-90F7-C346-BF3B-3B5A6BF62F5D}"/>
      </w:docPartPr>
      <w:docPartBody>
        <w:p w:rsidR="00000000" w:rsidRDefault="00404DED">
          <w:pPr>
            <w:pStyle w:val="4F9362A458149647906E4DB3F3C41B0C"/>
          </w:pPr>
          <w:r w:rsidRPr="00410E03">
            <w:t>DOB</w:t>
          </w:r>
        </w:p>
      </w:docPartBody>
    </w:docPart>
    <w:docPart>
      <w:docPartPr>
        <w:name w:val="C61FB4C5410FD646B27ADB042A66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F745-92FD-0E48-83BD-307E711974DA}"/>
      </w:docPartPr>
      <w:docPartBody>
        <w:p w:rsidR="00000000" w:rsidRDefault="00404DED">
          <w:pPr>
            <w:pStyle w:val="C61FB4C5410FD646B27ADB042A66E181"/>
          </w:pPr>
          <w:r w:rsidRPr="00410E03">
            <w:t>Gender</w:t>
          </w:r>
        </w:p>
      </w:docPartBody>
    </w:docPart>
    <w:docPart>
      <w:docPartPr>
        <w:name w:val="15B752CD89B1984184BF1C84D0D4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7DA1-2B58-CC4B-A262-1342177C6E3B}"/>
      </w:docPartPr>
      <w:docPartBody>
        <w:p w:rsidR="00000000" w:rsidRDefault="006D6FF6" w:rsidP="006D6FF6">
          <w:pPr>
            <w:pStyle w:val="15B752CD89B1984184BF1C84D0D4BB8B"/>
          </w:pPr>
          <w:r w:rsidRPr="009F4149">
            <w:t>Client Intake Form</w:t>
          </w:r>
        </w:p>
      </w:docPartBody>
    </w:docPart>
    <w:docPart>
      <w:docPartPr>
        <w:name w:val="F35DF1ACF37AEE41B8FD8587579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58F8-70E3-134C-9D7C-8F870B9C65CA}"/>
      </w:docPartPr>
      <w:docPartBody>
        <w:p w:rsidR="00000000" w:rsidRDefault="006D6FF6" w:rsidP="006D6FF6">
          <w:pPr>
            <w:pStyle w:val="F35DF1ACF37AEE41B8FD85875798F6F5"/>
          </w:pPr>
          <w:r w:rsidRPr="00410E03">
            <w:t>Availability for Follow-ups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F6"/>
    <w:rsid w:val="00404DED"/>
    <w:rsid w:val="006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D497644AC72542BD1347967914F275">
    <w:name w:val="1ED497644AC72542BD1347967914F275"/>
  </w:style>
  <w:style w:type="paragraph" w:customStyle="1" w:styleId="15968B154DB7624CB691638CC293DE4B">
    <w:name w:val="15968B154DB7624CB691638CC293DE4B"/>
  </w:style>
  <w:style w:type="paragraph" w:customStyle="1" w:styleId="0C2860B063F4A748B9C7FD179F5B5924">
    <w:name w:val="0C2860B063F4A748B9C7FD179F5B5924"/>
  </w:style>
  <w:style w:type="paragraph" w:customStyle="1" w:styleId="5CD0F7BF93D3434D94DD96086A3DC6A4">
    <w:name w:val="5CD0F7BF93D3434D94DD96086A3DC6A4"/>
  </w:style>
  <w:style w:type="paragraph" w:customStyle="1" w:styleId="BCF948AEA1F3C14893A0EB08FF1CEDAF">
    <w:name w:val="BCF948AEA1F3C14893A0EB08FF1CEDAF"/>
  </w:style>
  <w:style w:type="paragraph" w:customStyle="1" w:styleId="881517489229B640873E752832008313">
    <w:name w:val="881517489229B640873E752832008313"/>
  </w:style>
  <w:style w:type="paragraph" w:customStyle="1" w:styleId="733D4817200DE947AFE22327BD235345">
    <w:name w:val="733D4817200DE947AFE22327BD235345"/>
  </w:style>
  <w:style w:type="paragraph" w:customStyle="1" w:styleId="1710F0671E537B4EBB386A01B45EBBA0">
    <w:name w:val="1710F0671E537B4EBB386A01B45EBBA0"/>
  </w:style>
  <w:style w:type="paragraph" w:customStyle="1" w:styleId="02396CBDC3DBF249AF718F50F71F0C1D">
    <w:name w:val="02396CBDC3DBF249AF718F50F71F0C1D"/>
  </w:style>
  <w:style w:type="paragraph" w:customStyle="1" w:styleId="9FE8D96C5E00454B9FA69F36D70B2240">
    <w:name w:val="9FE8D96C5E00454B9FA69F36D70B2240"/>
  </w:style>
  <w:style w:type="paragraph" w:customStyle="1" w:styleId="C039C28BB206D6488748A2739850DE0E">
    <w:name w:val="C039C28BB206D6488748A2739850DE0E"/>
  </w:style>
  <w:style w:type="paragraph" w:customStyle="1" w:styleId="0E3E6372A50D7F4892B03C7244633F0F">
    <w:name w:val="0E3E6372A50D7F4892B03C7244633F0F"/>
  </w:style>
  <w:style w:type="paragraph" w:customStyle="1" w:styleId="B353FA5A84343F459AE5417DC81186D1">
    <w:name w:val="B353FA5A84343F459AE5417DC81186D1"/>
  </w:style>
  <w:style w:type="paragraph" w:customStyle="1" w:styleId="6CC47A9A4109F64DAFE6C7B5DE4AC7FE">
    <w:name w:val="6CC47A9A4109F64DAFE6C7B5DE4AC7FE"/>
  </w:style>
  <w:style w:type="paragraph" w:customStyle="1" w:styleId="4F9362A458149647906E4DB3F3C41B0C">
    <w:name w:val="4F9362A458149647906E4DB3F3C41B0C"/>
  </w:style>
  <w:style w:type="paragraph" w:customStyle="1" w:styleId="C61FB4C5410FD646B27ADB042A66E181">
    <w:name w:val="C61FB4C5410FD646B27ADB042A66E181"/>
  </w:style>
  <w:style w:type="paragraph" w:customStyle="1" w:styleId="35835AD63A0BE14AA0EEE30C37FD1699">
    <w:name w:val="35835AD63A0BE14AA0EEE30C37FD1699"/>
  </w:style>
  <w:style w:type="paragraph" w:customStyle="1" w:styleId="B5A5A7DD37D7654196F3B56B5AAA3CA2">
    <w:name w:val="B5A5A7DD37D7654196F3B56B5AAA3CA2"/>
  </w:style>
  <w:style w:type="paragraph" w:customStyle="1" w:styleId="F826B9C080F947488E4BCD912C33501D">
    <w:name w:val="F826B9C080F947488E4BCD912C33501D"/>
  </w:style>
  <w:style w:type="paragraph" w:customStyle="1" w:styleId="AE7DDA1E9CFC7B42BCB5A83A53170156">
    <w:name w:val="AE7DDA1E9CFC7B42BCB5A83A53170156"/>
  </w:style>
  <w:style w:type="paragraph" w:customStyle="1" w:styleId="8D0CE3D22DA34B4688CE224F3990FB0D">
    <w:name w:val="8D0CE3D22DA34B4688CE224F3990FB0D"/>
  </w:style>
  <w:style w:type="paragraph" w:customStyle="1" w:styleId="AC3EA3E4244128448374760465CADCF4">
    <w:name w:val="AC3EA3E4244128448374760465CADCF4"/>
  </w:style>
  <w:style w:type="paragraph" w:customStyle="1" w:styleId="40CEBB49E0041B40B0C0C290CA25A0C6">
    <w:name w:val="40CEBB49E0041B40B0C0C290CA25A0C6"/>
    <w:rsid w:val="006D6FF6"/>
  </w:style>
  <w:style w:type="paragraph" w:customStyle="1" w:styleId="7DBE7E15FDC14A4C98364DA15C2714A4">
    <w:name w:val="7DBE7E15FDC14A4C98364DA15C2714A4"/>
    <w:rsid w:val="006D6FF6"/>
  </w:style>
  <w:style w:type="paragraph" w:customStyle="1" w:styleId="AE375EA360AFA849A7EFA20255218719">
    <w:name w:val="AE375EA360AFA849A7EFA20255218719"/>
    <w:rsid w:val="006D6FF6"/>
  </w:style>
  <w:style w:type="paragraph" w:customStyle="1" w:styleId="A76BAD17D6C3DF4D9666CAD6D05EE423">
    <w:name w:val="A76BAD17D6C3DF4D9666CAD6D05EE423"/>
    <w:rsid w:val="006D6FF6"/>
  </w:style>
  <w:style w:type="paragraph" w:customStyle="1" w:styleId="086BB5BEEFADEB4AB006C5D79CF695D4">
    <w:name w:val="086BB5BEEFADEB4AB006C5D79CF695D4"/>
    <w:rsid w:val="006D6FF6"/>
  </w:style>
  <w:style w:type="paragraph" w:customStyle="1" w:styleId="27E5D23843A9A544AB9FF4D447C5D9C2">
    <w:name w:val="27E5D23843A9A544AB9FF4D447C5D9C2"/>
    <w:rsid w:val="006D6FF6"/>
  </w:style>
  <w:style w:type="paragraph" w:customStyle="1" w:styleId="50125539E16A0545AC75EF883DA2A4EB">
    <w:name w:val="50125539E16A0545AC75EF883DA2A4EB"/>
    <w:rsid w:val="006D6FF6"/>
  </w:style>
  <w:style w:type="paragraph" w:customStyle="1" w:styleId="90F059F3B302344B85F1FB54D04626F7">
    <w:name w:val="90F059F3B302344B85F1FB54D04626F7"/>
    <w:rsid w:val="006D6FF6"/>
  </w:style>
  <w:style w:type="paragraph" w:customStyle="1" w:styleId="0553EE3C98BFE44BA92E0625F39DD75E">
    <w:name w:val="0553EE3C98BFE44BA92E0625F39DD75E"/>
    <w:rsid w:val="006D6FF6"/>
  </w:style>
  <w:style w:type="paragraph" w:customStyle="1" w:styleId="00DCEF75EF7F7E44844E6715B1A9B132">
    <w:name w:val="00DCEF75EF7F7E44844E6715B1A9B132"/>
    <w:rsid w:val="006D6FF6"/>
  </w:style>
  <w:style w:type="paragraph" w:customStyle="1" w:styleId="CF7DC266247CB246A61F9D184B535DCD">
    <w:name w:val="CF7DC266247CB246A61F9D184B535DCD"/>
    <w:rsid w:val="006D6FF6"/>
  </w:style>
  <w:style w:type="paragraph" w:customStyle="1" w:styleId="C5D63C023B04554CBE47D9E8BEFE5853">
    <w:name w:val="C5D63C023B04554CBE47D9E8BEFE5853"/>
    <w:rsid w:val="006D6FF6"/>
  </w:style>
  <w:style w:type="paragraph" w:customStyle="1" w:styleId="C5F91CC93881F54C92349B3F08E34966">
    <w:name w:val="C5F91CC93881F54C92349B3F08E34966"/>
    <w:rsid w:val="006D6FF6"/>
  </w:style>
  <w:style w:type="paragraph" w:customStyle="1" w:styleId="F8624BDF6842E2479C7F86AB9525B97D">
    <w:name w:val="F8624BDF6842E2479C7F86AB9525B97D"/>
    <w:rsid w:val="006D6FF6"/>
  </w:style>
  <w:style w:type="paragraph" w:customStyle="1" w:styleId="15B752CD89B1984184BF1C84D0D4BB8B">
    <w:name w:val="15B752CD89B1984184BF1C84D0D4BB8B"/>
    <w:rsid w:val="006D6FF6"/>
  </w:style>
  <w:style w:type="paragraph" w:customStyle="1" w:styleId="F35DF1ACF37AEE41B8FD85875798F6F5">
    <w:name w:val="F35DF1ACF37AEE41B8FD85875798F6F5"/>
    <w:rsid w:val="006D6FF6"/>
  </w:style>
  <w:style w:type="paragraph" w:customStyle="1" w:styleId="6BC7AEC25ACCD94AB2C387FCD0B0EFB9">
    <w:name w:val="6BC7AEC25ACCD94AB2C387FCD0B0EFB9"/>
    <w:rsid w:val="006D6FF6"/>
  </w:style>
  <w:style w:type="paragraph" w:customStyle="1" w:styleId="F4611F29B505EE418ABF80E26B6EF42F">
    <w:name w:val="F4611F29B505EE418ABF80E26B6EF42F"/>
    <w:rsid w:val="006D6FF6"/>
  </w:style>
  <w:style w:type="paragraph" w:customStyle="1" w:styleId="871C5D287FC1044C84163AF3E52628A7">
    <w:name w:val="871C5D287FC1044C84163AF3E52628A7"/>
    <w:rsid w:val="006D6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BB403-9D14-D549-A4BA-354BACEF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form.dotx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2020-04-12T21:42:00Z</dcterms:created>
  <dcterms:modified xsi:type="dcterms:W3CDTF">2020-04-12T23:10:00Z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